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B" w:rsidRPr="000B0DE3" w:rsidRDefault="00795200" w:rsidP="003567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pt;margin-top:-4.85pt;width:192.75pt;height:41.1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MEtAIAALk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" filled="f" stroked="f">
            <v:textbox style="mso-fit-shape-to-text:t">
              <w:txbxContent>
                <w:p w:rsidR="00F37E2F" w:rsidRPr="00BA53AB" w:rsidRDefault="00F37E2F" w:rsidP="00BA53AB">
                  <w:pPr>
                    <w:pStyle w:val="NoSpacing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A53AB">
                    <w:rPr>
                      <w:rFonts w:ascii="Arial" w:hAnsi="Arial" w:cs="Arial"/>
                      <w:sz w:val="40"/>
                      <w:szCs w:val="40"/>
                    </w:rPr>
                    <w:t>Cabot Institute</w:t>
                  </w:r>
                </w:p>
                <w:p w:rsidR="00F37E2F" w:rsidRPr="00BA53AB" w:rsidRDefault="00F37E2F" w:rsidP="00BA53AB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A53AB">
                    <w:rPr>
                      <w:rFonts w:ascii="Arial" w:hAnsi="Arial" w:cs="Arial"/>
                      <w:sz w:val="19"/>
                      <w:szCs w:val="19"/>
                    </w:rPr>
                    <w:t>Living with global uncertainty</w:t>
                  </w:r>
                </w:p>
              </w:txbxContent>
            </v:textbox>
          </v:shape>
        </w:pict>
      </w:r>
      <w:r w:rsidR="00BA53AB" w:rsidRPr="000B0DE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-2215</wp:posOffset>
            </wp:positionH>
            <wp:positionV relativeFrom="paragraph">
              <wp:posOffset>-169576</wp:posOffset>
            </wp:positionV>
            <wp:extent cx="1969238" cy="616688"/>
            <wp:effectExtent l="19050" t="0" r="0" b="0"/>
            <wp:wrapNone/>
            <wp:docPr id="1" name="Picture 0" descr="UoB Cabot Institute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Cabot Institute logo_RGB.png"/>
                    <pic:cNvPicPr/>
                  </pic:nvPicPr>
                  <pic:blipFill>
                    <a:blip r:embed="rId9" cstate="print"/>
                    <a:srcRect b="35353"/>
                    <a:stretch>
                      <a:fillRect/>
                    </a:stretch>
                  </pic:blipFill>
                  <pic:spPr>
                    <a:xfrm>
                      <a:off x="0" y="0"/>
                      <a:ext cx="1969238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DB4" w:rsidRPr="000B0DE3" w:rsidRDefault="00803DB4" w:rsidP="0035675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F08F0" w:rsidRPr="000B0DE3" w:rsidRDefault="002F08F0" w:rsidP="002F0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0DE3">
        <w:rPr>
          <w:rFonts w:ascii="Arial" w:hAnsi="Arial" w:cs="Arial"/>
          <w:b/>
          <w:sz w:val="24"/>
          <w:szCs w:val="24"/>
          <w:shd w:val="clear" w:color="auto" w:fill="FFFFFF"/>
        </w:rPr>
        <w:t>Booking Form</w:t>
      </w:r>
    </w:p>
    <w:p w:rsidR="0015781D" w:rsidRDefault="002F08F0" w:rsidP="002F0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0D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Security of Household Food Access in Bristol and Beyond - 10 April 2014 </w:t>
      </w:r>
    </w:p>
    <w:p w:rsidR="002F08F0" w:rsidRPr="000B0DE3" w:rsidRDefault="002F08F0" w:rsidP="002F0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0B0DE3">
        <w:rPr>
          <w:rFonts w:ascii="Arial" w:hAnsi="Arial" w:cs="Arial"/>
          <w:b/>
          <w:sz w:val="24"/>
          <w:szCs w:val="24"/>
          <w:shd w:val="clear" w:color="auto" w:fill="FFFFFF"/>
        </w:rPr>
        <w:t>Verdon</w:t>
      </w:r>
      <w:proofErr w:type="spellEnd"/>
      <w:r w:rsidRPr="000B0D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Smith Room, Royal House, University of Bristol</w:t>
      </w:r>
    </w:p>
    <w:p w:rsidR="002F08F0" w:rsidRPr="000B0DE3" w:rsidRDefault="002F08F0" w:rsidP="002F08F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B0DE3" w:rsidRPr="000B0DE3" w:rsidRDefault="000B0DE3" w:rsidP="000B0DE3">
      <w:pPr>
        <w:spacing w:after="0" w:line="240" w:lineRule="auto"/>
        <w:ind w:left="-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B0DE3">
        <w:rPr>
          <w:rFonts w:ascii="Arial" w:hAnsi="Arial" w:cs="Arial"/>
          <w:sz w:val="24"/>
          <w:szCs w:val="24"/>
        </w:rPr>
        <w:t xml:space="preserve">lease return </w:t>
      </w:r>
      <w:r>
        <w:rPr>
          <w:rFonts w:ascii="Arial" w:hAnsi="Arial" w:cs="Arial"/>
          <w:sz w:val="24"/>
          <w:szCs w:val="24"/>
        </w:rPr>
        <w:t xml:space="preserve">completed </w:t>
      </w:r>
      <w:r w:rsidRPr="000B0DE3">
        <w:rPr>
          <w:rFonts w:ascii="Arial" w:hAnsi="Arial" w:cs="Arial"/>
          <w:sz w:val="24"/>
          <w:szCs w:val="24"/>
        </w:rPr>
        <w:t xml:space="preserve">form to </w:t>
      </w:r>
      <w:hyperlink r:id="rId10" w:history="1">
        <w:r w:rsidRPr="000B0DE3">
          <w:rPr>
            <w:rStyle w:val="Hyperlink"/>
            <w:rFonts w:ascii="Arial" w:hAnsi="Arial" w:cs="Arial"/>
            <w:sz w:val="24"/>
            <w:szCs w:val="24"/>
          </w:rPr>
          <w:t>Shelley.Barratt@bristol.ac.uk</w:t>
        </w:r>
      </w:hyperlink>
    </w:p>
    <w:p w:rsidR="002F08F0" w:rsidRPr="000B0DE3" w:rsidRDefault="002F08F0" w:rsidP="002F08F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F08F0" w:rsidRDefault="002F08F0" w:rsidP="002F08F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B0DE3">
        <w:rPr>
          <w:rFonts w:ascii="Arial" w:hAnsi="Arial" w:cs="Arial"/>
          <w:b/>
          <w:sz w:val="24"/>
          <w:szCs w:val="24"/>
          <w:lang w:val="en-US"/>
        </w:rPr>
        <w:t>NAME</w:t>
      </w:r>
      <w:r w:rsidR="000B0DE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B0DE3" w:rsidRPr="000B0DE3" w:rsidRDefault="000B0DE3" w:rsidP="002F08F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Email address:</w:t>
      </w:r>
    </w:p>
    <w:p w:rsidR="002F08F0" w:rsidRPr="000B0DE3" w:rsidRDefault="002F08F0" w:rsidP="002F08F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F08F0" w:rsidRDefault="002F08F0" w:rsidP="002F08F0">
      <w:pPr>
        <w:spacing w:after="0" w:line="240" w:lineRule="auto"/>
        <w:rPr>
          <w:rFonts w:ascii="Arial" w:hAnsi="Arial" w:cs="Arial"/>
          <w:b/>
          <w:i/>
          <w:szCs w:val="24"/>
          <w:lang w:val="en-US"/>
        </w:rPr>
      </w:pPr>
      <w:r w:rsidRPr="000B0DE3">
        <w:rPr>
          <w:rFonts w:ascii="Arial" w:hAnsi="Arial" w:cs="Arial"/>
          <w:b/>
          <w:i/>
          <w:szCs w:val="24"/>
          <w:lang w:val="en-US"/>
        </w:rPr>
        <w:t>Please indicate which parts of the day you would like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808"/>
      </w:tblGrid>
      <w:tr w:rsidR="000B0DE3" w:rsidTr="000B0DE3">
        <w:tc>
          <w:tcPr>
            <w:tcW w:w="1384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5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10.00-11.00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11.30-12.30</w:t>
            </w:r>
          </w:p>
        </w:tc>
        <w:tc>
          <w:tcPr>
            <w:tcW w:w="6662" w:type="dxa"/>
          </w:tcPr>
          <w:p w:rsidR="000B0DE3" w:rsidRPr="0014176B" w:rsidRDefault="000B0DE3" w:rsidP="00B83209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4176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PART 1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5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welfare and food poverty in the UK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5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poverty and food charity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8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0DE3" w:rsidTr="000B0DE3">
        <w:tc>
          <w:tcPr>
            <w:tcW w:w="1384" w:type="dxa"/>
          </w:tcPr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12.30-13.00</w:t>
            </w:r>
          </w:p>
        </w:tc>
        <w:tc>
          <w:tcPr>
            <w:tcW w:w="6662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Lunch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(please indicate if you have any special dietary requirements)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</w:tcPr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0DE3" w:rsidTr="000B0DE3">
        <w:tc>
          <w:tcPr>
            <w:tcW w:w="1384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13.00-14.00</w:t>
            </w:r>
          </w:p>
        </w:tc>
        <w:tc>
          <w:tcPr>
            <w:tcW w:w="6662" w:type="dxa"/>
          </w:tcPr>
          <w:p w:rsidR="000B0DE3" w:rsidRPr="0014176B" w:rsidRDefault="000B0DE3" w:rsidP="00B83209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KEY NOTE LECTURE</w:t>
            </w:r>
            <w:r w:rsidRPr="0014176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Securing a healthy diet: the personal, the political and the planning challenges</w:t>
            </w:r>
          </w:p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</w:tcPr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0DE3" w:rsidTr="000B0DE3">
        <w:tc>
          <w:tcPr>
            <w:tcW w:w="1384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14.30-14.45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14.45-15.30</w:t>
            </w:r>
          </w:p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15.30-17.00</w:t>
            </w:r>
          </w:p>
        </w:tc>
        <w:tc>
          <w:tcPr>
            <w:tcW w:w="6662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4176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PART 2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Production: The Robust Cow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 of the global food chain</w:t>
            </w: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</w:tcPr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B0DE3" w:rsidTr="000B0DE3">
        <w:tc>
          <w:tcPr>
            <w:tcW w:w="1384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17.00-18.00</w:t>
            </w:r>
          </w:p>
        </w:tc>
        <w:tc>
          <w:tcPr>
            <w:tcW w:w="6662" w:type="dxa"/>
          </w:tcPr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KEY NOTE LECTURE</w:t>
            </w:r>
          </w:p>
          <w:p w:rsidR="000B0DE3" w:rsidRPr="00B55C50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5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Supermarkets and Food Security: A new food model for Bristol</w:t>
            </w:r>
          </w:p>
          <w:p w:rsidR="000B0DE3" w:rsidRPr="005756C7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</w:tcPr>
          <w:p w:rsidR="000B0DE3" w:rsidRPr="00E8560B" w:rsidRDefault="000B0DE3" w:rsidP="00B8320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F08F0" w:rsidRPr="000B0DE3" w:rsidRDefault="002F08F0" w:rsidP="002F08F0">
      <w:pPr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en-GB"/>
        </w:rPr>
      </w:pPr>
    </w:p>
    <w:p w:rsidR="002F08F0" w:rsidRPr="000B0DE3" w:rsidRDefault="002F08F0" w:rsidP="002F08F0">
      <w:pPr>
        <w:spacing w:after="0" w:line="240" w:lineRule="auto"/>
        <w:ind w:left="-360"/>
        <w:textAlignment w:val="baseline"/>
        <w:rPr>
          <w:rFonts w:ascii="Arial" w:hAnsi="Arial" w:cs="Arial"/>
          <w:sz w:val="24"/>
          <w:szCs w:val="24"/>
        </w:rPr>
      </w:pPr>
    </w:p>
    <w:p w:rsidR="003D4776" w:rsidRPr="000B0DE3" w:rsidRDefault="002F08F0" w:rsidP="00094924">
      <w:pPr>
        <w:spacing w:after="0" w:line="240" w:lineRule="auto"/>
        <w:ind w:left="-360"/>
        <w:textAlignment w:val="baseline"/>
        <w:rPr>
          <w:rFonts w:ascii="Arial" w:hAnsi="Arial" w:cs="Arial"/>
          <w:sz w:val="24"/>
          <w:szCs w:val="24"/>
        </w:rPr>
      </w:pPr>
      <w:r w:rsidRPr="000B0DE3">
        <w:rPr>
          <w:rFonts w:ascii="Arial" w:hAnsi="Arial" w:cs="Arial"/>
          <w:sz w:val="24"/>
          <w:szCs w:val="24"/>
        </w:rPr>
        <w:t>Application for Travel Funds</w:t>
      </w:r>
    </w:p>
    <w:p w:rsidR="002F08F0" w:rsidRPr="000B0DE3" w:rsidRDefault="002F08F0" w:rsidP="00094924">
      <w:pPr>
        <w:spacing w:after="0" w:line="240" w:lineRule="auto"/>
        <w:ind w:left="-36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02"/>
        <w:gridCol w:w="8405"/>
      </w:tblGrid>
      <w:tr w:rsidR="000B0DE3" w:rsidRPr="000B0DE3" w:rsidTr="000B0DE3">
        <w:tc>
          <w:tcPr>
            <w:tcW w:w="1802" w:type="dxa"/>
            <w:vAlign w:val="center"/>
          </w:tcPr>
          <w:p w:rsidR="000B0DE3" w:rsidRPr="000B0DE3" w:rsidRDefault="000B0DE3" w:rsidP="000B0DE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D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Institution &amp; Supervisors</w:t>
            </w:r>
          </w:p>
        </w:tc>
        <w:tc>
          <w:tcPr>
            <w:tcW w:w="8405" w:type="dxa"/>
          </w:tcPr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0DE3" w:rsidRPr="000B0DE3" w:rsidTr="000B0DE3">
        <w:tc>
          <w:tcPr>
            <w:tcW w:w="1802" w:type="dxa"/>
            <w:vAlign w:val="center"/>
          </w:tcPr>
          <w:p w:rsidR="000B0DE3" w:rsidRPr="000B0DE3" w:rsidRDefault="000B0DE3" w:rsidP="000B0DE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D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Thesis Title 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</w:t>
            </w:r>
            <w:r w:rsidRPr="000B0D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urrent role</w:t>
            </w:r>
          </w:p>
        </w:tc>
        <w:tc>
          <w:tcPr>
            <w:tcW w:w="8405" w:type="dxa"/>
          </w:tcPr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0DE3" w:rsidRPr="000B0DE3" w:rsidTr="00795200">
        <w:trPr>
          <w:trHeight w:val="2540"/>
        </w:trPr>
        <w:tc>
          <w:tcPr>
            <w:tcW w:w="1802" w:type="dxa"/>
            <w:vAlign w:val="center"/>
          </w:tcPr>
          <w:p w:rsidR="000B0DE3" w:rsidRPr="000B0DE3" w:rsidRDefault="000B0DE3" w:rsidP="000B0DE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D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 will attending this seminar support your research?</w:t>
            </w:r>
          </w:p>
        </w:tc>
        <w:tc>
          <w:tcPr>
            <w:tcW w:w="8405" w:type="dxa"/>
          </w:tcPr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0DE3" w:rsidRPr="000B0DE3" w:rsidRDefault="000B0DE3" w:rsidP="00B83209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F08F0" w:rsidRPr="000B0DE3" w:rsidRDefault="002F08F0" w:rsidP="000B0DE3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2F08F0" w:rsidRPr="000B0DE3" w:rsidSect="00786871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F6" w:rsidRDefault="00143DF6" w:rsidP="0047237E">
      <w:pPr>
        <w:spacing w:after="0" w:line="240" w:lineRule="auto"/>
      </w:pPr>
      <w:r>
        <w:separator/>
      </w:r>
    </w:p>
  </w:endnote>
  <w:endnote w:type="continuationSeparator" w:id="0">
    <w:p w:rsidR="00143DF6" w:rsidRDefault="00143DF6" w:rsidP="004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F6" w:rsidRDefault="00143DF6" w:rsidP="0047237E">
      <w:pPr>
        <w:spacing w:after="0" w:line="240" w:lineRule="auto"/>
      </w:pPr>
      <w:r>
        <w:separator/>
      </w:r>
    </w:p>
  </w:footnote>
  <w:footnote w:type="continuationSeparator" w:id="0">
    <w:p w:rsidR="00143DF6" w:rsidRDefault="00143DF6" w:rsidP="0047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40"/>
    <w:multiLevelType w:val="hybridMultilevel"/>
    <w:tmpl w:val="4654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58D"/>
    <w:multiLevelType w:val="hybridMultilevel"/>
    <w:tmpl w:val="8DC65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4771D"/>
    <w:multiLevelType w:val="hybridMultilevel"/>
    <w:tmpl w:val="367805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2111D"/>
    <w:multiLevelType w:val="multilevel"/>
    <w:tmpl w:val="7FC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E58F3"/>
    <w:multiLevelType w:val="hybridMultilevel"/>
    <w:tmpl w:val="448C2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DB4"/>
    <w:rsid w:val="000543C8"/>
    <w:rsid w:val="000746D6"/>
    <w:rsid w:val="00094924"/>
    <w:rsid w:val="000A0E42"/>
    <w:rsid w:val="000B0DE3"/>
    <w:rsid w:val="000F253B"/>
    <w:rsid w:val="00113998"/>
    <w:rsid w:val="00143DF6"/>
    <w:rsid w:val="0015781D"/>
    <w:rsid w:val="0019432B"/>
    <w:rsid w:val="001A25D0"/>
    <w:rsid w:val="001A61E2"/>
    <w:rsid w:val="001B54A0"/>
    <w:rsid w:val="001D7C83"/>
    <w:rsid w:val="001F510D"/>
    <w:rsid w:val="002050B6"/>
    <w:rsid w:val="00257109"/>
    <w:rsid w:val="002811A7"/>
    <w:rsid w:val="002A7BCD"/>
    <w:rsid w:val="002B120F"/>
    <w:rsid w:val="002B52F3"/>
    <w:rsid w:val="002B689F"/>
    <w:rsid w:val="002D2845"/>
    <w:rsid w:val="002E6356"/>
    <w:rsid w:val="002F08F0"/>
    <w:rsid w:val="00303C07"/>
    <w:rsid w:val="00311794"/>
    <w:rsid w:val="00323DCB"/>
    <w:rsid w:val="00325E73"/>
    <w:rsid w:val="00351886"/>
    <w:rsid w:val="0035333D"/>
    <w:rsid w:val="0035675D"/>
    <w:rsid w:val="003744DF"/>
    <w:rsid w:val="003A2579"/>
    <w:rsid w:val="003B17F7"/>
    <w:rsid w:val="003C7629"/>
    <w:rsid w:val="003D4776"/>
    <w:rsid w:val="003E3E32"/>
    <w:rsid w:val="0040056B"/>
    <w:rsid w:val="00442CEF"/>
    <w:rsid w:val="0047237E"/>
    <w:rsid w:val="00476978"/>
    <w:rsid w:val="00487186"/>
    <w:rsid w:val="004B4F54"/>
    <w:rsid w:val="005107A4"/>
    <w:rsid w:val="00524D3A"/>
    <w:rsid w:val="00530B5B"/>
    <w:rsid w:val="00534AFE"/>
    <w:rsid w:val="00587518"/>
    <w:rsid w:val="005D0CA0"/>
    <w:rsid w:val="005D194E"/>
    <w:rsid w:val="005D5C4F"/>
    <w:rsid w:val="005E438F"/>
    <w:rsid w:val="006230B9"/>
    <w:rsid w:val="00635662"/>
    <w:rsid w:val="006737E4"/>
    <w:rsid w:val="006A795B"/>
    <w:rsid w:val="006E166B"/>
    <w:rsid w:val="006E186B"/>
    <w:rsid w:val="006E7CCF"/>
    <w:rsid w:val="00715F85"/>
    <w:rsid w:val="007268FA"/>
    <w:rsid w:val="00786871"/>
    <w:rsid w:val="00795200"/>
    <w:rsid w:val="007B37A3"/>
    <w:rsid w:val="007F5BE5"/>
    <w:rsid w:val="00803DB4"/>
    <w:rsid w:val="00806CDA"/>
    <w:rsid w:val="00835A16"/>
    <w:rsid w:val="00847407"/>
    <w:rsid w:val="008922DF"/>
    <w:rsid w:val="008B2B51"/>
    <w:rsid w:val="008C76EA"/>
    <w:rsid w:val="008F02E5"/>
    <w:rsid w:val="00906D66"/>
    <w:rsid w:val="009106FA"/>
    <w:rsid w:val="00922991"/>
    <w:rsid w:val="00927665"/>
    <w:rsid w:val="00935FF7"/>
    <w:rsid w:val="00941BC6"/>
    <w:rsid w:val="009B5EF2"/>
    <w:rsid w:val="009D7D4A"/>
    <w:rsid w:val="00A157F6"/>
    <w:rsid w:val="00A209C1"/>
    <w:rsid w:val="00A22426"/>
    <w:rsid w:val="00A25A73"/>
    <w:rsid w:val="00A90220"/>
    <w:rsid w:val="00AC2CE2"/>
    <w:rsid w:val="00B04CF3"/>
    <w:rsid w:val="00B47FBC"/>
    <w:rsid w:val="00BA53AB"/>
    <w:rsid w:val="00BC132F"/>
    <w:rsid w:val="00C40AC6"/>
    <w:rsid w:val="00C52F02"/>
    <w:rsid w:val="00C7538B"/>
    <w:rsid w:val="00C90AE0"/>
    <w:rsid w:val="00CB3A44"/>
    <w:rsid w:val="00CC302E"/>
    <w:rsid w:val="00D12735"/>
    <w:rsid w:val="00D12925"/>
    <w:rsid w:val="00D3738B"/>
    <w:rsid w:val="00D514A4"/>
    <w:rsid w:val="00D5664A"/>
    <w:rsid w:val="00D65738"/>
    <w:rsid w:val="00E30126"/>
    <w:rsid w:val="00E35E7E"/>
    <w:rsid w:val="00E376C0"/>
    <w:rsid w:val="00E433BC"/>
    <w:rsid w:val="00E5117F"/>
    <w:rsid w:val="00E81AF6"/>
    <w:rsid w:val="00E8298E"/>
    <w:rsid w:val="00EC744C"/>
    <w:rsid w:val="00ED1C79"/>
    <w:rsid w:val="00EE21F2"/>
    <w:rsid w:val="00F32744"/>
    <w:rsid w:val="00F37E2F"/>
    <w:rsid w:val="00F5112B"/>
    <w:rsid w:val="00F557C3"/>
    <w:rsid w:val="00F85B33"/>
    <w:rsid w:val="00F957DA"/>
    <w:rsid w:val="00FB36D5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D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407"/>
    <w:pPr>
      <w:ind w:left="720"/>
      <w:contextualSpacing/>
    </w:pPr>
  </w:style>
  <w:style w:type="table" w:styleId="TableGrid">
    <w:name w:val="Table Grid"/>
    <w:basedOn w:val="TableNormal"/>
    <w:uiPriority w:val="59"/>
    <w:rsid w:val="0071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7E"/>
  </w:style>
  <w:style w:type="paragraph" w:styleId="Footer">
    <w:name w:val="footer"/>
    <w:basedOn w:val="Normal"/>
    <w:link w:val="FooterChar"/>
    <w:uiPriority w:val="99"/>
    <w:semiHidden/>
    <w:unhideWhenUsed/>
    <w:rsid w:val="004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37E"/>
  </w:style>
  <w:style w:type="character" w:customStyle="1" w:styleId="apple-converted-space">
    <w:name w:val="apple-converted-space"/>
    <w:basedOn w:val="DefaultParagraphFont"/>
    <w:rsid w:val="00113998"/>
  </w:style>
  <w:style w:type="character" w:styleId="Hyperlink">
    <w:name w:val="Hyperlink"/>
    <w:basedOn w:val="DefaultParagraphFont"/>
    <w:uiPriority w:val="99"/>
    <w:unhideWhenUsed/>
    <w:rsid w:val="00E511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1A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29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9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2991"/>
    <w:rPr>
      <w:vertAlign w:val="superscript"/>
    </w:rPr>
  </w:style>
  <w:style w:type="character" w:customStyle="1" w:styleId="name">
    <w:name w:val="name"/>
    <w:basedOn w:val="DefaultParagraphFont"/>
    <w:rsid w:val="00C52F02"/>
  </w:style>
  <w:style w:type="character" w:styleId="FootnoteReference">
    <w:name w:val="footnote reference"/>
    <w:basedOn w:val="DefaultParagraphFont"/>
    <w:uiPriority w:val="99"/>
    <w:semiHidden/>
    <w:unhideWhenUsed/>
    <w:rsid w:val="00356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D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407"/>
    <w:pPr>
      <w:ind w:left="720"/>
      <w:contextualSpacing/>
    </w:pPr>
  </w:style>
  <w:style w:type="table" w:styleId="TableGrid">
    <w:name w:val="Table Grid"/>
    <w:basedOn w:val="TableNormal"/>
    <w:uiPriority w:val="59"/>
    <w:rsid w:val="0071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7E"/>
  </w:style>
  <w:style w:type="paragraph" w:styleId="Footer">
    <w:name w:val="footer"/>
    <w:basedOn w:val="Normal"/>
    <w:link w:val="FooterChar"/>
    <w:uiPriority w:val="99"/>
    <w:semiHidden/>
    <w:unhideWhenUsed/>
    <w:rsid w:val="0047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37E"/>
  </w:style>
  <w:style w:type="character" w:customStyle="1" w:styleId="apple-converted-space">
    <w:name w:val="apple-converted-space"/>
    <w:basedOn w:val="DefaultParagraphFont"/>
    <w:rsid w:val="00113998"/>
  </w:style>
  <w:style w:type="character" w:styleId="Hyperlink">
    <w:name w:val="Hyperlink"/>
    <w:basedOn w:val="DefaultParagraphFont"/>
    <w:uiPriority w:val="99"/>
    <w:unhideWhenUsed/>
    <w:rsid w:val="00E511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1A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29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9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2991"/>
    <w:rPr>
      <w:vertAlign w:val="superscript"/>
    </w:rPr>
  </w:style>
  <w:style w:type="character" w:customStyle="1" w:styleId="name">
    <w:name w:val="name"/>
    <w:basedOn w:val="DefaultParagraphFont"/>
    <w:rsid w:val="00C52F02"/>
  </w:style>
  <w:style w:type="character" w:styleId="FootnoteReference">
    <w:name w:val="footnote reference"/>
    <w:basedOn w:val="DefaultParagraphFont"/>
    <w:uiPriority w:val="99"/>
    <w:semiHidden/>
    <w:unhideWhenUsed/>
    <w:rsid w:val="00356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elley.Barratt@bristol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A143-7164-4ABE-975F-62396D6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B50BAB7E.dotm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Bayley</dc:creator>
  <cp:lastModifiedBy>AJ Woodman-Hardy</cp:lastModifiedBy>
  <cp:revision>9</cp:revision>
  <cp:lastPrinted>2013-09-20T12:31:00Z</cp:lastPrinted>
  <dcterms:created xsi:type="dcterms:W3CDTF">2014-02-21T10:49:00Z</dcterms:created>
  <dcterms:modified xsi:type="dcterms:W3CDTF">2014-02-21T15:45:00Z</dcterms:modified>
</cp:coreProperties>
</file>